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13" w:rsidRDefault="00B10413" w:rsidP="004C0F38">
      <w:pPr>
        <w:pStyle w:val="NoSpacing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Cultures I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B10413" w:rsidRDefault="00B10413" w:rsidP="004C0F38">
      <w:pPr>
        <w:pStyle w:val="NoSpacing"/>
      </w:pPr>
      <w:r>
        <w:t>BLACK CODES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 xml:space="preserve">THINGS TO CONSIDER BEFORE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:</w:t>
      </w:r>
    </w:p>
    <w:p w:rsidR="00B10413" w:rsidRDefault="00B10413" w:rsidP="004C0F38">
      <w:pPr>
        <w:pStyle w:val="NoSpacing"/>
      </w:pPr>
      <w:r>
        <w:tab/>
        <w:t>Vocabulary: repress, restrictive, hamper</w:t>
      </w:r>
    </w:p>
    <w:p w:rsidR="00B10413" w:rsidRDefault="00B10413" w:rsidP="004C0F38">
      <w:pPr>
        <w:pStyle w:val="NoSpacing"/>
      </w:pPr>
      <w:r>
        <w:tab/>
        <w:t>Key ideas: Person responsible for a black person’s conduct, punishment, reasons for codes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ab/>
        <w:t>Although the defeat of the South in 1865 ended the institution of slavery, some Southern states devised new ways to repress African-Americans.  Restrictive laws called black codes passed by Southern legislatures hampered African-Americans in the exercise of their freedom.  Read the black codes that follow: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ab/>
        <w:t>Every negro who shall be found absent from the residence of his employer shall pay a fine of five dollars, or… shall be compelled to work 5 days on the public road, or suffer corporal punishment…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ab/>
        <w:t>No negro shall be permitted to rent or keep a house within said [county]….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ab/>
        <w:t>Every negro is required to be in the regular service of some white person, or former owner, who shall be held responsible for [his] conduct….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ab/>
        <w:t>No negro… not in the military service shall be allowed to carry fire-arms… without the special written permission of his employer…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ab/>
        <w:t>No negro shall sell, barter, or exchange any articles of merchandise or traffic within said [county] without the special written permission of his employer…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>GOLDEN LINE:_________________________________________________________________________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>And, of course, a QUESTION:______________________________________________________________</w:t>
      </w: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</w:p>
    <w:p w:rsidR="00B10413" w:rsidRDefault="00B10413" w:rsidP="004C0F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 a nice day.</w:t>
      </w:r>
    </w:p>
    <w:sectPr w:rsidR="00B10413" w:rsidSect="0043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F38"/>
    <w:rsid w:val="000D1823"/>
    <w:rsid w:val="002118B5"/>
    <w:rsid w:val="00435A9A"/>
    <w:rsid w:val="004C0F38"/>
    <w:rsid w:val="007C0C94"/>
    <w:rsid w:val="00842A4D"/>
    <w:rsid w:val="00AC76D5"/>
    <w:rsid w:val="00B10413"/>
    <w:rsid w:val="00B2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220</Words>
  <Characters>1258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wskipper</dc:creator>
  <cp:keywords/>
  <dc:description/>
  <cp:lastModifiedBy>wskipper</cp:lastModifiedBy>
  <cp:revision>3</cp:revision>
  <cp:lastPrinted>2010-02-19T14:10:00Z</cp:lastPrinted>
  <dcterms:created xsi:type="dcterms:W3CDTF">2009-02-19T15:26:00Z</dcterms:created>
  <dcterms:modified xsi:type="dcterms:W3CDTF">2010-02-19T14:10:00Z</dcterms:modified>
</cp:coreProperties>
</file>